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5" w:rsidRDefault="00C30375">
      <w:pPr>
        <w:rPr>
          <w:lang w:val="es-ES"/>
        </w:rPr>
      </w:pPr>
    </w:p>
    <w:p w:rsidR="00044ED4" w:rsidRDefault="00044ED4">
      <w:pPr>
        <w:rPr>
          <w:lang w:val="es-ES"/>
        </w:rPr>
      </w:pPr>
    </w:p>
    <w:p w:rsidR="00044ED4" w:rsidRPr="00044ED4" w:rsidRDefault="000A7753" w:rsidP="00035F85">
      <w:pPr>
        <w:ind w:left="36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SOLICITUD DE REVISIÓN DE EXÁMENES</w:t>
      </w:r>
    </w:p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rPr>
          <w:lang w:val="es-ES"/>
        </w:rPr>
      </w:pPr>
    </w:p>
    <w:p w:rsidR="00044ED4" w:rsidRPr="000A7753" w:rsidRDefault="000A7753" w:rsidP="00044ED4">
      <w:pPr>
        <w:rPr>
          <w:b/>
          <w:sz w:val="36"/>
          <w:szCs w:val="36"/>
          <w:lang w:val="es-ES"/>
        </w:rPr>
      </w:pPr>
      <w:r w:rsidRPr="000A7753">
        <w:rPr>
          <w:b/>
          <w:sz w:val="36"/>
          <w:szCs w:val="36"/>
          <w:lang w:val="es-ES"/>
        </w:rPr>
        <w:t>DATOS DE LA ASIGNATURA:</w:t>
      </w:r>
    </w:p>
    <w:p w:rsidR="000A7753" w:rsidRDefault="000A7753" w:rsidP="000A7753">
      <w:pPr>
        <w:rPr>
          <w:lang w:val="es-ES"/>
        </w:rPr>
      </w:pPr>
    </w:p>
    <w:p w:rsidR="000A7753" w:rsidRDefault="000A7753" w:rsidP="000A7753">
      <w:pPr>
        <w:rPr>
          <w:lang w:val="es-ES"/>
        </w:rPr>
      </w:pPr>
      <w:r>
        <w:rPr>
          <w:lang w:val="es-ES"/>
        </w:rPr>
        <w:t>Profesor/a de la asignatura: __________________________________________________________</w:t>
      </w:r>
    </w:p>
    <w:p w:rsidR="000A7753" w:rsidRDefault="000A7753" w:rsidP="00044ED4">
      <w:pPr>
        <w:rPr>
          <w:lang w:val="es-ES"/>
        </w:rPr>
      </w:pPr>
    </w:p>
    <w:p w:rsidR="00044ED4" w:rsidRDefault="000A7753" w:rsidP="00044ED4">
      <w:pPr>
        <w:rPr>
          <w:lang w:val="es-ES"/>
        </w:rPr>
      </w:pPr>
      <w:r>
        <w:rPr>
          <w:lang w:val="es-ES"/>
        </w:rPr>
        <w:t>Asignatura</w:t>
      </w:r>
      <w:proofErr w:type="gramStart"/>
      <w:r>
        <w:rPr>
          <w:lang w:val="es-ES"/>
        </w:rPr>
        <w:t xml:space="preserve">: </w:t>
      </w:r>
      <w:r w:rsidR="00044ED4">
        <w:rPr>
          <w:lang w:val="es-ES"/>
        </w:rPr>
        <w:t xml:space="preserve"> _</w:t>
      </w:r>
      <w:proofErr w:type="gramEnd"/>
      <w:r w:rsidR="00044ED4">
        <w:rPr>
          <w:lang w:val="es-ES"/>
        </w:rPr>
        <w:t>_______________</w:t>
      </w:r>
      <w:r>
        <w:rPr>
          <w:lang w:val="es-ES"/>
        </w:rPr>
        <w:t>______________________________Curso:_______Grupo:______</w:t>
      </w:r>
    </w:p>
    <w:p w:rsidR="00044ED4" w:rsidRDefault="00044ED4" w:rsidP="00044ED4">
      <w:pPr>
        <w:rPr>
          <w:lang w:val="es-ES"/>
        </w:rPr>
      </w:pPr>
    </w:p>
    <w:p w:rsidR="000A7753" w:rsidRDefault="000A7753" w:rsidP="000A7753">
      <w:pPr>
        <w:rPr>
          <w:lang w:val="es-ES"/>
        </w:rPr>
      </w:pPr>
      <w:r>
        <w:rPr>
          <w:lang w:val="es-ES"/>
        </w:rPr>
        <w:t>Titulación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_______________________________________________________________________</w:t>
      </w:r>
    </w:p>
    <w:p w:rsidR="00044ED4" w:rsidRDefault="00044ED4" w:rsidP="00044ED4">
      <w:pPr>
        <w:rPr>
          <w:lang w:val="es-ES"/>
        </w:rPr>
      </w:pPr>
    </w:p>
    <w:p w:rsidR="000A7753" w:rsidRDefault="000A7753" w:rsidP="00044ED4">
      <w:pPr>
        <w:rPr>
          <w:lang w:val="es-ES"/>
        </w:rPr>
      </w:pPr>
      <w:r>
        <w:rPr>
          <w:lang w:val="es-ES"/>
        </w:rPr>
        <w:t>Fecha de examen: __________________________________________________________________</w:t>
      </w:r>
    </w:p>
    <w:p w:rsidR="000A7753" w:rsidRDefault="000A7753" w:rsidP="00044ED4">
      <w:pPr>
        <w:rPr>
          <w:b/>
          <w:sz w:val="36"/>
          <w:szCs w:val="36"/>
          <w:lang w:val="es-ES"/>
        </w:rPr>
      </w:pPr>
    </w:p>
    <w:p w:rsidR="000A7753" w:rsidRDefault="000A7753" w:rsidP="00044ED4">
      <w:pPr>
        <w:rPr>
          <w:b/>
          <w:sz w:val="36"/>
          <w:szCs w:val="36"/>
          <w:lang w:val="es-ES"/>
        </w:rPr>
      </w:pPr>
    </w:p>
    <w:p w:rsidR="00044ED4" w:rsidRPr="00044ED4" w:rsidRDefault="000A7753" w:rsidP="00044ED4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DATOS DEL ALUMNO</w:t>
      </w:r>
      <w:r w:rsidR="00044ED4" w:rsidRPr="00044ED4">
        <w:rPr>
          <w:b/>
          <w:sz w:val="36"/>
          <w:szCs w:val="36"/>
          <w:lang w:val="es-ES"/>
        </w:rPr>
        <w:t>:</w:t>
      </w:r>
    </w:p>
    <w:p w:rsidR="00044ED4" w:rsidRDefault="00044ED4" w:rsidP="00044ED4">
      <w:pPr>
        <w:rPr>
          <w:lang w:val="es-ES"/>
        </w:rPr>
      </w:pPr>
    </w:p>
    <w:p w:rsidR="00044ED4" w:rsidRDefault="000A7753" w:rsidP="00044ED4">
      <w:pPr>
        <w:rPr>
          <w:lang w:val="es-ES"/>
        </w:rPr>
      </w:pPr>
      <w:r>
        <w:rPr>
          <w:lang w:val="es-ES"/>
        </w:rPr>
        <w:t>Apellidos</w:t>
      </w:r>
      <w:r w:rsidR="00044ED4">
        <w:rPr>
          <w:lang w:val="es-ES"/>
        </w:rPr>
        <w:t xml:space="preserve"> _______________________________</w:t>
      </w:r>
      <w:r>
        <w:rPr>
          <w:lang w:val="es-ES"/>
        </w:rPr>
        <w:t>_________</w:t>
      </w:r>
      <w:r w:rsidR="00044ED4">
        <w:rPr>
          <w:lang w:val="es-ES"/>
        </w:rPr>
        <w:t>_____</w:t>
      </w:r>
      <w:r>
        <w:rPr>
          <w:lang w:val="es-ES"/>
        </w:rPr>
        <w:t>Nombre: ____</w:t>
      </w:r>
      <w:r w:rsidR="00044ED4">
        <w:rPr>
          <w:lang w:val="es-ES"/>
        </w:rPr>
        <w:t>________________</w:t>
      </w:r>
    </w:p>
    <w:p w:rsidR="00044ED4" w:rsidRDefault="00044ED4" w:rsidP="00044ED4">
      <w:pPr>
        <w:rPr>
          <w:lang w:val="es-ES"/>
        </w:rPr>
      </w:pPr>
    </w:p>
    <w:p w:rsidR="00044ED4" w:rsidRDefault="000A7753" w:rsidP="00044ED4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D.N.I.: ____________________ Teléfono: ____________________ Nª Convocatoria: ___________</w:t>
      </w:r>
      <w:r w:rsidR="00044ED4">
        <w:rPr>
          <w:lang w:val="es-ES"/>
        </w:rPr>
        <w:t xml:space="preserve"> </w:t>
      </w:r>
    </w:p>
    <w:p w:rsidR="000A7753" w:rsidRDefault="000A7753" w:rsidP="00044ED4">
      <w:pPr>
        <w:pBdr>
          <w:bottom w:val="single" w:sz="12" w:space="1" w:color="auto"/>
        </w:pBdr>
        <w:rPr>
          <w:lang w:val="es-ES"/>
        </w:rPr>
      </w:pPr>
    </w:p>
    <w:p w:rsidR="000A7753" w:rsidRDefault="000A7753" w:rsidP="00044ED4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EJERCICIOS CUYA REVISIÓN SE SOLICITA Y RAZONES QUE SE ARGUMENTAN</w:t>
      </w:r>
    </w:p>
    <w:p w:rsidR="000A7753" w:rsidRDefault="000A7753" w:rsidP="00044ED4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0A7753" w:rsidTr="000A7753">
        <w:tc>
          <w:tcPr>
            <w:tcW w:w="9886" w:type="dxa"/>
          </w:tcPr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  <w:p w:rsidR="000A7753" w:rsidRDefault="000A7753" w:rsidP="00044ED4">
            <w:pPr>
              <w:rPr>
                <w:lang w:val="es-ES"/>
              </w:rPr>
            </w:pPr>
          </w:p>
        </w:tc>
      </w:tr>
    </w:tbl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jc w:val="right"/>
        <w:rPr>
          <w:lang w:val="es-ES"/>
        </w:rPr>
      </w:pPr>
      <w:r>
        <w:rPr>
          <w:lang w:val="es-ES"/>
        </w:rPr>
        <w:t xml:space="preserve">En </w:t>
      </w:r>
      <w:r w:rsidR="009A3196">
        <w:rPr>
          <w:lang w:val="es-ES"/>
        </w:rPr>
        <w:t>_______</w:t>
      </w:r>
      <w:r>
        <w:rPr>
          <w:lang w:val="es-ES"/>
        </w:rPr>
        <w:t>, a ____ de ___________________ de 20__</w:t>
      </w:r>
    </w:p>
    <w:p w:rsidR="00044ED4" w:rsidRDefault="00044ED4" w:rsidP="00044ED4">
      <w:pPr>
        <w:jc w:val="right"/>
        <w:rPr>
          <w:lang w:val="es-ES"/>
        </w:rPr>
      </w:pPr>
    </w:p>
    <w:p w:rsidR="00044ED4" w:rsidRPr="00044ED4" w:rsidRDefault="00640E43" w:rsidP="000A7753">
      <w:pPr>
        <w:jc w:val="right"/>
        <w:rPr>
          <w:lang w:val="es-ES"/>
        </w:rPr>
      </w:pPr>
      <w:r>
        <w:rPr>
          <w:noProof/>
          <w:lang w:val="es-ES" w:eastAsia="es-ES"/>
        </w:rPr>
        <w:pict>
          <v:rect id="_x0000_s1027" style="position:absolute;left:0;text-align:left;margin-left:217.7pt;margin-top:16.15pt;width:276.85pt;height:62.6pt;z-index:251658240"/>
        </w:pict>
      </w:r>
      <w:r w:rsidR="000A7753">
        <w:rPr>
          <w:lang w:val="es-ES"/>
        </w:rPr>
        <w:t>Firma del alumno:</w:t>
      </w:r>
    </w:p>
    <w:sectPr w:rsidR="00044ED4" w:rsidRPr="00044ED4" w:rsidSect="000A7753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53" w:rsidRDefault="000A7753">
      <w:r>
        <w:separator/>
      </w:r>
    </w:p>
  </w:endnote>
  <w:endnote w:type="continuationSeparator" w:id="0">
    <w:p w:rsidR="000A7753" w:rsidRDefault="000A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53" w:rsidRDefault="000A7753">
      <w:r>
        <w:separator/>
      </w:r>
    </w:p>
  </w:footnote>
  <w:footnote w:type="continuationSeparator" w:id="0">
    <w:p w:rsidR="000A7753" w:rsidRDefault="000A7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53" w:rsidRDefault="000A775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94205" cy="598805"/>
          <wp:effectExtent l="19050" t="0" r="0" b="0"/>
          <wp:docPr id="1" name="Imagen 1" descr="esclog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g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66AE"/>
    <w:multiLevelType w:val="hybridMultilevel"/>
    <w:tmpl w:val="7444C26E"/>
    <w:lvl w:ilvl="0" w:tplc="103E6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2C"/>
    <w:rsid w:val="0002091E"/>
    <w:rsid w:val="0002533A"/>
    <w:rsid w:val="00035F85"/>
    <w:rsid w:val="00044ED4"/>
    <w:rsid w:val="000644FC"/>
    <w:rsid w:val="00080041"/>
    <w:rsid w:val="000A7753"/>
    <w:rsid w:val="000D7998"/>
    <w:rsid w:val="000F3330"/>
    <w:rsid w:val="0010086C"/>
    <w:rsid w:val="00113C0A"/>
    <w:rsid w:val="00147746"/>
    <w:rsid w:val="0015015D"/>
    <w:rsid w:val="00162740"/>
    <w:rsid w:val="00196B80"/>
    <w:rsid w:val="002301FE"/>
    <w:rsid w:val="0038209C"/>
    <w:rsid w:val="00441BA3"/>
    <w:rsid w:val="004727DC"/>
    <w:rsid w:val="004F2D70"/>
    <w:rsid w:val="0051645D"/>
    <w:rsid w:val="00520C8E"/>
    <w:rsid w:val="005A5BF2"/>
    <w:rsid w:val="005D59FF"/>
    <w:rsid w:val="005E42AD"/>
    <w:rsid w:val="005F5971"/>
    <w:rsid w:val="006127E6"/>
    <w:rsid w:val="00626E0C"/>
    <w:rsid w:val="00640E43"/>
    <w:rsid w:val="006C0E66"/>
    <w:rsid w:val="006C2AB3"/>
    <w:rsid w:val="006E5D44"/>
    <w:rsid w:val="00721044"/>
    <w:rsid w:val="00795A78"/>
    <w:rsid w:val="007C0AA5"/>
    <w:rsid w:val="007D6AA4"/>
    <w:rsid w:val="00832922"/>
    <w:rsid w:val="008356FD"/>
    <w:rsid w:val="008C1903"/>
    <w:rsid w:val="009154EA"/>
    <w:rsid w:val="0094537E"/>
    <w:rsid w:val="009A3196"/>
    <w:rsid w:val="00A106B6"/>
    <w:rsid w:val="00A10D01"/>
    <w:rsid w:val="00A454FA"/>
    <w:rsid w:val="00A57CFA"/>
    <w:rsid w:val="00B2683E"/>
    <w:rsid w:val="00B571CE"/>
    <w:rsid w:val="00BD742C"/>
    <w:rsid w:val="00C0730A"/>
    <w:rsid w:val="00C30375"/>
    <w:rsid w:val="00C35E8F"/>
    <w:rsid w:val="00C4138F"/>
    <w:rsid w:val="00C9310A"/>
    <w:rsid w:val="00CA6558"/>
    <w:rsid w:val="00CD0783"/>
    <w:rsid w:val="00CD5E3E"/>
    <w:rsid w:val="00CE0F0B"/>
    <w:rsid w:val="00CE5930"/>
    <w:rsid w:val="00D473F7"/>
    <w:rsid w:val="00D47D5F"/>
    <w:rsid w:val="00DF429E"/>
    <w:rsid w:val="00E13819"/>
    <w:rsid w:val="00E43173"/>
    <w:rsid w:val="00E62C64"/>
    <w:rsid w:val="00E77642"/>
    <w:rsid w:val="00E80606"/>
    <w:rsid w:val="00EA3D53"/>
    <w:rsid w:val="00EF0531"/>
    <w:rsid w:val="00F018EC"/>
    <w:rsid w:val="00F52B5D"/>
    <w:rsid w:val="00F61820"/>
    <w:rsid w:val="00F66B78"/>
    <w:rsid w:val="00FA0B3D"/>
    <w:rsid w:val="00FC1B66"/>
    <w:rsid w:val="00FE6415"/>
    <w:rsid w:val="00F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74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74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7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7753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0A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EA%20PIC\SOLICITUDES\PAPEL%20UNIVERS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UNIVERSIDAD.dot</Template>
  <TotalTime>1</TotalTime>
  <Pages>1</Pages>
  <Words>55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CGAMEZ</dc:creator>
  <cp:keywords/>
  <dc:description/>
  <cp:lastModifiedBy>cgamez</cp:lastModifiedBy>
  <cp:revision>4</cp:revision>
  <dcterms:created xsi:type="dcterms:W3CDTF">2012-01-19T15:54:00Z</dcterms:created>
  <dcterms:modified xsi:type="dcterms:W3CDTF">2015-05-05T16:38:00Z</dcterms:modified>
</cp:coreProperties>
</file>