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75" w:rsidRDefault="00C30375">
      <w:pPr>
        <w:rPr>
          <w:lang w:val="es-ES"/>
        </w:rPr>
      </w:pPr>
      <w:bookmarkStart w:id="0" w:name="_GoBack"/>
      <w:bookmarkEnd w:id="0"/>
    </w:p>
    <w:p w:rsidR="00044ED4" w:rsidRDefault="00044ED4">
      <w:pPr>
        <w:rPr>
          <w:lang w:val="es-ES"/>
        </w:rPr>
      </w:pPr>
    </w:p>
    <w:p w:rsidR="00CE1A48" w:rsidRDefault="00CE1A48">
      <w:pPr>
        <w:rPr>
          <w:lang w:val="es-ES"/>
        </w:rPr>
      </w:pPr>
    </w:p>
    <w:p w:rsidR="00044ED4" w:rsidRPr="00044ED4" w:rsidRDefault="00471F24" w:rsidP="002265F6">
      <w:pPr>
        <w:ind w:left="360"/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JUSTIFICANTE</w:t>
      </w:r>
      <w:r w:rsidR="000A7753">
        <w:rPr>
          <w:b/>
          <w:sz w:val="36"/>
          <w:szCs w:val="36"/>
          <w:lang w:val="es-ES"/>
        </w:rPr>
        <w:t xml:space="preserve"> </w:t>
      </w:r>
      <w:r w:rsidR="00CE1A48">
        <w:rPr>
          <w:b/>
          <w:sz w:val="36"/>
          <w:szCs w:val="36"/>
          <w:lang w:val="es-ES"/>
        </w:rPr>
        <w:t xml:space="preserve">DE ASISTENCIA A  </w:t>
      </w:r>
      <w:r w:rsidR="000A7753">
        <w:rPr>
          <w:b/>
          <w:sz w:val="36"/>
          <w:szCs w:val="36"/>
          <w:lang w:val="es-ES"/>
        </w:rPr>
        <w:t>EXÁMENES</w:t>
      </w:r>
    </w:p>
    <w:p w:rsidR="00044ED4" w:rsidRDefault="00044ED4" w:rsidP="00044ED4">
      <w:pPr>
        <w:rPr>
          <w:lang w:val="es-ES"/>
        </w:rPr>
      </w:pPr>
    </w:p>
    <w:p w:rsidR="00044ED4" w:rsidRDefault="00044ED4" w:rsidP="00044ED4">
      <w:pPr>
        <w:rPr>
          <w:lang w:val="es-ES"/>
        </w:rPr>
      </w:pPr>
    </w:p>
    <w:p w:rsidR="00044ED4" w:rsidRDefault="00044ED4" w:rsidP="00044ED4">
      <w:pPr>
        <w:rPr>
          <w:lang w:val="es-ES"/>
        </w:rPr>
      </w:pPr>
    </w:p>
    <w:p w:rsidR="00044ED4" w:rsidRDefault="00044ED4" w:rsidP="00044ED4">
      <w:pPr>
        <w:rPr>
          <w:lang w:val="es-ES"/>
        </w:rPr>
      </w:pPr>
    </w:p>
    <w:p w:rsidR="000A7753" w:rsidRDefault="00CE1A48" w:rsidP="000A7753">
      <w:pPr>
        <w:rPr>
          <w:lang w:val="es-ES"/>
        </w:rPr>
      </w:pPr>
      <w:proofErr w:type="gramStart"/>
      <w:r>
        <w:rPr>
          <w:lang w:val="es-ES"/>
        </w:rPr>
        <w:t>D./</w:t>
      </w:r>
      <w:proofErr w:type="gramEnd"/>
      <w:r>
        <w:rPr>
          <w:lang w:val="es-ES"/>
        </w:rPr>
        <w:t>ª: ____________________________________________________________________________</w:t>
      </w:r>
    </w:p>
    <w:p w:rsidR="00CE1A48" w:rsidRDefault="00CE1A48" w:rsidP="000A7753">
      <w:pPr>
        <w:rPr>
          <w:lang w:val="es-ES"/>
        </w:rPr>
      </w:pPr>
    </w:p>
    <w:p w:rsidR="000A7753" w:rsidRDefault="000A7753" w:rsidP="000A7753">
      <w:pPr>
        <w:rPr>
          <w:lang w:val="es-ES"/>
        </w:rPr>
      </w:pPr>
      <w:r>
        <w:rPr>
          <w:lang w:val="es-ES"/>
        </w:rPr>
        <w:t>Profesor/a de la asignatura: __________________________________________________________</w:t>
      </w:r>
    </w:p>
    <w:p w:rsidR="000A7753" w:rsidRDefault="000A7753" w:rsidP="00044ED4">
      <w:pPr>
        <w:rPr>
          <w:lang w:val="es-ES"/>
        </w:rPr>
      </w:pPr>
    </w:p>
    <w:p w:rsidR="000A7753" w:rsidRDefault="000A7753" w:rsidP="00044ED4">
      <w:pPr>
        <w:rPr>
          <w:b/>
          <w:sz w:val="36"/>
          <w:szCs w:val="36"/>
          <w:lang w:val="es-ES"/>
        </w:rPr>
      </w:pPr>
    </w:p>
    <w:p w:rsidR="00044ED4" w:rsidRPr="00044ED4" w:rsidRDefault="00CE1A48" w:rsidP="00044ED4">
      <w:pPr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CERTIFICA:</w:t>
      </w:r>
    </w:p>
    <w:p w:rsidR="00044ED4" w:rsidRDefault="00044ED4" w:rsidP="00044ED4">
      <w:pPr>
        <w:rPr>
          <w:lang w:val="es-ES"/>
        </w:rPr>
      </w:pPr>
    </w:p>
    <w:p w:rsidR="00044ED4" w:rsidRDefault="00CE1A48" w:rsidP="00044ED4">
      <w:pPr>
        <w:rPr>
          <w:lang w:val="es-ES"/>
        </w:rPr>
      </w:pPr>
      <w:r>
        <w:rPr>
          <w:lang w:val="es-ES"/>
        </w:rPr>
        <w:t>Que el alumno/a D</w:t>
      </w:r>
      <w:proofErr w:type="gramStart"/>
      <w:r>
        <w:rPr>
          <w:lang w:val="es-ES"/>
        </w:rPr>
        <w:t>./</w:t>
      </w:r>
      <w:proofErr w:type="gramEnd"/>
      <w:r>
        <w:rPr>
          <w:lang w:val="es-ES"/>
        </w:rPr>
        <w:t xml:space="preserve">ª </w:t>
      </w:r>
      <w:r w:rsidR="00044ED4">
        <w:rPr>
          <w:lang w:val="es-ES"/>
        </w:rPr>
        <w:t xml:space="preserve"> _______________________________</w:t>
      </w:r>
      <w:r w:rsidR="000A7753">
        <w:rPr>
          <w:lang w:val="es-ES"/>
        </w:rPr>
        <w:t>_________</w:t>
      </w:r>
      <w:r w:rsidR="00044ED4">
        <w:rPr>
          <w:lang w:val="es-ES"/>
        </w:rPr>
        <w:t>____</w:t>
      </w:r>
      <w:r w:rsidR="000A7753">
        <w:rPr>
          <w:lang w:val="es-ES"/>
        </w:rPr>
        <w:t>___</w:t>
      </w:r>
      <w:r w:rsidR="00044ED4">
        <w:rPr>
          <w:lang w:val="es-ES"/>
        </w:rPr>
        <w:t>________________</w:t>
      </w:r>
    </w:p>
    <w:p w:rsidR="00CE1A48" w:rsidRDefault="00CE1A48" w:rsidP="00044ED4">
      <w:pPr>
        <w:pBdr>
          <w:bottom w:val="single" w:sz="12" w:space="1" w:color="auto"/>
        </w:pBdr>
        <w:rPr>
          <w:lang w:val="es-ES"/>
        </w:rPr>
      </w:pPr>
    </w:p>
    <w:p w:rsidR="00CE1A48" w:rsidRDefault="00CE1A48" w:rsidP="00044ED4">
      <w:pPr>
        <w:pBdr>
          <w:bottom w:val="single" w:sz="12" w:space="1" w:color="auto"/>
        </w:pBdr>
        <w:rPr>
          <w:lang w:val="es-ES"/>
        </w:rPr>
      </w:pPr>
    </w:p>
    <w:p w:rsidR="00CE1A48" w:rsidRDefault="00CE1A48" w:rsidP="00044ED4">
      <w:pPr>
        <w:pBdr>
          <w:bottom w:val="single" w:sz="12" w:space="1" w:color="auto"/>
        </w:pBdr>
        <w:rPr>
          <w:lang w:val="es-ES"/>
        </w:rPr>
      </w:pPr>
      <w:proofErr w:type="gramStart"/>
      <w:r>
        <w:rPr>
          <w:lang w:val="es-ES"/>
        </w:rPr>
        <w:t>matriculado</w:t>
      </w:r>
      <w:proofErr w:type="gramEnd"/>
      <w:r>
        <w:rPr>
          <w:lang w:val="es-ES"/>
        </w:rPr>
        <w:t xml:space="preserve"> en esta Universidad en el presente curso académico, en la Titulación: </w:t>
      </w:r>
    </w:p>
    <w:p w:rsidR="00CE1A48" w:rsidRDefault="00CE1A48" w:rsidP="00044ED4">
      <w:pPr>
        <w:pBdr>
          <w:bottom w:val="single" w:sz="12" w:space="1" w:color="auto"/>
        </w:pBdr>
        <w:rPr>
          <w:lang w:val="es-ES"/>
        </w:rPr>
      </w:pPr>
    </w:p>
    <w:p w:rsidR="00CE1A48" w:rsidRDefault="00CE1A48" w:rsidP="00044ED4">
      <w:pPr>
        <w:pBdr>
          <w:bottom w:val="single" w:sz="12" w:space="1" w:color="auto"/>
        </w:pBdr>
        <w:rPr>
          <w:lang w:val="es-ES"/>
        </w:rPr>
      </w:pPr>
    </w:p>
    <w:p w:rsidR="00CE1A48" w:rsidRDefault="00CE1A48" w:rsidP="00044ED4">
      <w:pPr>
        <w:jc w:val="right"/>
        <w:rPr>
          <w:lang w:val="es-ES"/>
        </w:rPr>
      </w:pPr>
    </w:p>
    <w:p w:rsidR="00CE1A48" w:rsidRDefault="00CE1A48" w:rsidP="00044ED4">
      <w:pPr>
        <w:jc w:val="right"/>
        <w:rPr>
          <w:lang w:val="es-ES"/>
        </w:rPr>
      </w:pPr>
    </w:p>
    <w:p w:rsidR="00CE1A48" w:rsidRDefault="00CE1A48" w:rsidP="00CE1A48">
      <w:pPr>
        <w:jc w:val="both"/>
        <w:rPr>
          <w:lang w:val="es-ES"/>
        </w:rPr>
      </w:pPr>
      <w:proofErr w:type="gramStart"/>
      <w:r>
        <w:rPr>
          <w:lang w:val="es-ES"/>
        </w:rPr>
        <w:t>ha</w:t>
      </w:r>
      <w:proofErr w:type="gramEnd"/>
      <w:r>
        <w:rPr>
          <w:lang w:val="es-ES"/>
        </w:rPr>
        <w:t xml:space="preserve"> asistido el día de hoy a un examen de dicha asignatura.</w:t>
      </w:r>
    </w:p>
    <w:p w:rsidR="00CE1A48" w:rsidRDefault="00CE1A48" w:rsidP="00044ED4">
      <w:pPr>
        <w:jc w:val="right"/>
        <w:rPr>
          <w:lang w:val="es-ES"/>
        </w:rPr>
      </w:pPr>
    </w:p>
    <w:p w:rsidR="00CE1A48" w:rsidRDefault="00CE1A48" w:rsidP="00044ED4">
      <w:pPr>
        <w:jc w:val="right"/>
        <w:rPr>
          <w:lang w:val="es-ES"/>
        </w:rPr>
      </w:pPr>
    </w:p>
    <w:p w:rsidR="00044ED4" w:rsidRDefault="00044ED4" w:rsidP="00044ED4">
      <w:pPr>
        <w:jc w:val="right"/>
        <w:rPr>
          <w:lang w:val="es-ES"/>
        </w:rPr>
      </w:pPr>
      <w:r>
        <w:rPr>
          <w:lang w:val="es-ES"/>
        </w:rPr>
        <w:t xml:space="preserve">En </w:t>
      </w:r>
      <w:r w:rsidR="00F56962">
        <w:rPr>
          <w:lang w:val="es-ES"/>
        </w:rPr>
        <w:t>___________</w:t>
      </w:r>
      <w:r>
        <w:rPr>
          <w:lang w:val="es-ES"/>
        </w:rPr>
        <w:t>, a ____ de ___________________ de 20__</w:t>
      </w:r>
    </w:p>
    <w:p w:rsidR="00044ED4" w:rsidRDefault="00044ED4" w:rsidP="00044ED4">
      <w:pPr>
        <w:jc w:val="right"/>
        <w:rPr>
          <w:lang w:val="es-ES"/>
        </w:rPr>
      </w:pPr>
    </w:p>
    <w:p w:rsidR="00CE1A48" w:rsidRDefault="00CE1A48" w:rsidP="00044ED4">
      <w:pPr>
        <w:jc w:val="right"/>
        <w:rPr>
          <w:lang w:val="es-ES"/>
        </w:rPr>
      </w:pPr>
      <w:r>
        <w:rPr>
          <w:lang w:val="es-ES"/>
        </w:rPr>
        <w:t>El / la Profesor/a de la asignatura,</w:t>
      </w:r>
    </w:p>
    <w:p w:rsidR="00CE1A48" w:rsidRDefault="00CE1A48" w:rsidP="00044ED4">
      <w:pPr>
        <w:jc w:val="right"/>
        <w:rPr>
          <w:lang w:val="es-ES"/>
        </w:rPr>
      </w:pPr>
    </w:p>
    <w:p w:rsidR="00CE1A48" w:rsidRDefault="00CE1A48" w:rsidP="00044ED4">
      <w:pPr>
        <w:jc w:val="right"/>
        <w:rPr>
          <w:lang w:val="es-ES"/>
        </w:rPr>
      </w:pPr>
    </w:p>
    <w:p w:rsidR="00CE1A48" w:rsidRDefault="00CE1A48" w:rsidP="00044ED4">
      <w:pPr>
        <w:jc w:val="right"/>
        <w:rPr>
          <w:lang w:val="es-ES"/>
        </w:rPr>
      </w:pPr>
    </w:p>
    <w:p w:rsidR="00CE1A48" w:rsidRDefault="00CE1A48" w:rsidP="00044ED4">
      <w:pPr>
        <w:jc w:val="right"/>
        <w:rPr>
          <w:lang w:val="es-ES"/>
        </w:rPr>
      </w:pPr>
    </w:p>
    <w:p w:rsidR="00CE1A48" w:rsidRDefault="00CE1A48" w:rsidP="00044ED4">
      <w:pPr>
        <w:jc w:val="right"/>
        <w:rPr>
          <w:lang w:val="es-ES"/>
        </w:rPr>
      </w:pPr>
    </w:p>
    <w:p w:rsidR="00CE1A48" w:rsidRDefault="00CE1A48" w:rsidP="00044ED4">
      <w:pPr>
        <w:jc w:val="right"/>
        <w:rPr>
          <w:lang w:val="es-ES"/>
        </w:rPr>
      </w:pPr>
    </w:p>
    <w:p w:rsidR="00CE1A48" w:rsidRDefault="00CE1A48" w:rsidP="00044ED4">
      <w:pPr>
        <w:jc w:val="right"/>
        <w:rPr>
          <w:lang w:val="es-ES"/>
        </w:rPr>
      </w:pPr>
    </w:p>
    <w:p w:rsidR="00CE1A48" w:rsidRDefault="00CE1A48" w:rsidP="00044ED4">
      <w:pPr>
        <w:jc w:val="right"/>
        <w:rPr>
          <w:lang w:val="es-ES"/>
        </w:rPr>
      </w:pPr>
      <w:r>
        <w:rPr>
          <w:lang w:val="es-ES"/>
        </w:rPr>
        <w:t>Fdo.: _______________________</w:t>
      </w:r>
    </w:p>
    <w:sectPr w:rsidR="00CE1A48" w:rsidSect="000A7753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C0" w:rsidRDefault="008A22C0">
      <w:r>
        <w:separator/>
      </w:r>
    </w:p>
  </w:endnote>
  <w:endnote w:type="continuationSeparator" w:id="0">
    <w:p w:rsidR="008A22C0" w:rsidRDefault="008A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C0" w:rsidRDefault="008A22C0">
      <w:r>
        <w:separator/>
      </w:r>
    </w:p>
  </w:footnote>
  <w:footnote w:type="continuationSeparator" w:id="0">
    <w:p w:rsidR="008A22C0" w:rsidRDefault="008A2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53" w:rsidRDefault="00555AC2">
    <w:pPr>
      <w:pStyle w:val="Encabezado"/>
    </w:pPr>
    <w:r>
      <w:rPr>
        <w:noProof/>
        <w:lang w:val="es-ES" w:eastAsia="es-ES"/>
      </w:rPr>
      <w:drawing>
        <wp:inline distT="0" distB="0" distL="0" distR="0" wp14:anchorId="717AB8D9" wp14:editId="0C125ADD">
          <wp:extent cx="1743075" cy="5619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66AE"/>
    <w:multiLevelType w:val="hybridMultilevel"/>
    <w:tmpl w:val="7444C26E"/>
    <w:lvl w:ilvl="0" w:tplc="103E6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2C"/>
    <w:rsid w:val="0002091E"/>
    <w:rsid w:val="0002533A"/>
    <w:rsid w:val="00044ED4"/>
    <w:rsid w:val="000644FC"/>
    <w:rsid w:val="00080041"/>
    <w:rsid w:val="000A7753"/>
    <w:rsid w:val="000D7998"/>
    <w:rsid w:val="000F3330"/>
    <w:rsid w:val="0010086C"/>
    <w:rsid w:val="00113C0A"/>
    <w:rsid w:val="00147746"/>
    <w:rsid w:val="0015015D"/>
    <w:rsid w:val="00162740"/>
    <w:rsid w:val="00196B80"/>
    <w:rsid w:val="002265F6"/>
    <w:rsid w:val="002301FE"/>
    <w:rsid w:val="0038209C"/>
    <w:rsid w:val="00441BA3"/>
    <w:rsid w:val="0045354B"/>
    <w:rsid w:val="00471F24"/>
    <w:rsid w:val="004727DC"/>
    <w:rsid w:val="004F2D70"/>
    <w:rsid w:val="0051645D"/>
    <w:rsid w:val="00520C8E"/>
    <w:rsid w:val="00547313"/>
    <w:rsid w:val="00555AC2"/>
    <w:rsid w:val="005A5BF2"/>
    <w:rsid w:val="005D59FF"/>
    <w:rsid w:val="005E42AD"/>
    <w:rsid w:val="005F5971"/>
    <w:rsid w:val="006127E6"/>
    <w:rsid w:val="00626E0C"/>
    <w:rsid w:val="006C0E66"/>
    <w:rsid w:val="006C2AB3"/>
    <w:rsid w:val="006E5D44"/>
    <w:rsid w:val="00721044"/>
    <w:rsid w:val="00795A78"/>
    <w:rsid w:val="007B27E3"/>
    <w:rsid w:val="007C0AA5"/>
    <w:rsid w:val="007D6AA4"/>
    <w:rsid w:val="00832922"/>
    <w:rsid w:val="008356FD"/>
    <w:rsid w:val="008A22C0"/>
    <w:rsid w:val="008C1903"/>
    <w:rsid w:val="009154EA"/>
    <w:rsid w:val="00930752"/>
    <w:rsid w:val="0094537E"/>
    <w:rsid w:val="00A106B6"/>
    <w:rsid w:val="00A10D01"/>
    <w:rsid w:val="00A454FA"/>
    <w:rsid w:val="00A57CFA"/>
    <w:rsid w:val="00B2683E"/>
    <w:rsid w:val="00B571CE"/>
    <w:rsid w:val="00BD742C"/>
    <w:rsid w:val="00C0730A"/>
    <w:rsid w:val="00C30375"/>
    <w:rsid w:val="00C35E8F"/>
    <w:rsid w:val="00C4138F"/>
    <w:rsid w:val="00C9310A"/>
    <w:rsid w:val="00CA6558"/>
    <w:rsid w:val="00CD0783"/>
    <w:rsid w:val="00CD5E3E"/>
    <w:rsid w:val="00CE1A48"/>
    <w:rsid w:val="00CE5930"/>
    <w:rsid w:val="00D473F7"/>
    <w:rsid w:val="00D47D5F"/>
    <w:rsid w:val="00DF429E"/>
    <w:rsid w:val="00E13819"/>
    <w:rsid w:val="00E43173"/>
    <w:rsid w:val="00E62C64"/>
    <w:rsid w:val="00E77642"/>
    <w:rsid w:val="00E80606"/>
    <w:rsid w:val="00EA3D53"/>
    <w:rsid w:val="00EF0531"/>
    <w:rsid w:val="00F018EC"/>
    <w:rsid w:val="00F52B5D"/>
    <w:rsid w:val="00F56962"/>
    <w:rsid w:val="00F61820"/>
    <w:rsid w:val="00F66B78"/>
    <w:rsid w:val="00FA0B3D"/>
    <w:rsid w:val="00FC1B66"/>
    <w:rsid w:val="00FE6415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42C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74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742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A7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7753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0A7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42C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74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742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A7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7753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0A7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REA%20PIC\SOLICITUDES\PAPEL%20UNIVERSIDA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UNIVERSIDAD</Template>
  <TotalTime>28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CGAMEZ</dc:creator>
  <cp:lastModifiedBy>RC family</cp:lastModifiedBy>
  <cp:revision>1</cp:revision>
  <dcterms:created xsi:type="dcterms:W3CDTF">2012-01-19T15:35:00Z</dcterms:created>
  <dcterms:modified xsi:type="dcterms:W3CDTF">2020-05-13T07:54:00Z</dcterms:modified>
</cp:coreProperties>
</file>