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04" w:rsidRDefault="00170742">
      <w:pPr>
        <w:jc w:val="center"/>
        <w:rPr>
          <w:rFonts w:ascii="Trebuchet MS" w:hAnsi="Trebuchet MS" w:cs="Arial,Bold"/>
          <w:b/>
          <w:bCs/>
          <w:color w:val="000000"/>
          <w:sz w:val="32"/>
          <w:szCs w:val="32"/>
          <w:lang w:val="es-ES"/>
        </w:rPr>
      </w:pPr>
      <w:r>
        <w:rPr>
          <w:rFonts w:ascii="Trebuchet MS" w:hAnsi="Trebuchet MS" w:cs="Arial,Bold"/>
          <w:b/>
          <w:bCs/>
          <w:color w:val="000000"/>
          <w:sz w:val="32"/>
          <w:szCs w:val="32"/>
          <w:lang w:val="es-ES"/>
        </w:rPr>
        <w:t>IX</w:t>
      </w:r>
      <w:r w:rsidR="000D5504">
        <w:rPr>
          <w:rFonts w:ascii="Trebuchet MS" w:hAnsi="Trebuchet MS" w:cs="Arial,Bold"/>
          <w:b/>
          <w:bCs/>
          <w:color w:val="000000"/>
          <w:sz w:val="32"/>
          <w:szCs w:val="32"/>
          <w:lang w:val="es-ES"/>
        </w:rPr>
        <w:t xml:space="preserve"> OLIMPIADA DE GEOGRAFIA – MADRID </w:t>
      </w:r>
    </w:p>
    <w:p w:rsidR="000D5504" w:rsidRDefault="000D5504">
      <w:pPr>
        <w:jc w:val="center"/>
        <w:rPr>
          <w:rFonts w:ascii="Trebuchet MS" w:hAnsi="Trebuchet MS" w:cs="Arial,Bold"/>
          <w:b/>
          <w:bCs/>
          <w:color w:val="000000"/>
          <w:sz w:val="32"/>
          <w:szCs w:val="32"/>
          <w:lang w:val="es-ES"/>
        </w:rPr>
      </w:pPr>
      <w:r>
        <w:rPr>
          <w:rFonts w:ascii="Trebuchet MS" w:hAnsi="Trebuchet MS" w:cs="Arial,Bold"/>
          <w:b/>
          <w:bCs/>
          <w:color w:val="000000"/>
          <w:sz w:val="32"/>
          <w:szCs w:val="32"/>
          <w:lang w:val="es-ES"/>
        </w:rPr>
        <w:t>UNIVERSIDAD</w:t>
      </w:r>
      <w:r w:rsidR="00170742">
        <w:rPr>
          <w:rFonts w:ascii="Trebuchet MS" w:hAnsi="Trebuchet MS" w:cs="Arial,Bold"/>
          <w:b/>
          <w:bCs/>
          <w:color w:val="000000"/>
          <w:sz w:val="32"/>
          <w:szCs w:val="32"/>
          <w:lang w:val="es-ES"/>
        </w:rPr>
        <w:t xml:space="preserve"> CARLOS III, </w:t>
      </w:r>
      <w:r>
        <w:rPr>
          <w:rFonts w:ascii="Trebuchet MS" w:hAnsi="Trebuchet MS" w:cs="Arial,Bold"/>
          <w:b/>
          <w:bCs/>
          <w:color w:val="000000"/>
          <w:sz w:val="32"/>
          <w:szCs w:val="32"/>
          <w:lang w:val="es-ES"/>
        </w:rPr>
        <w:t xml:space="preserve">UNIVERSIDAD </w:t>
      </w:r>
      <w:r w:rsidR="00170742">
        <w:rPr>
          <w:rFonts w:ascii="Trebuchet MS" w:hAnsi="Trebuchet MS" w:cs="Arial,Bold"/>
          <w:b/>
          <w:bCs/>
          <w:color w:val="000000"/>
          <w:sz w:val="32"/>
          <w:szCs w:val="32"/>
          <w:lang w:val="es-ES"/>
        </w:rPr>
        <w:t>COMPLUTENSE</w:t>
      </w:r>
      <w:r w:rsidR="002002E9">
        <w:rPr>
          <w:rFonts w:ascii="Trebuchet MS" w:hAnsi="Trebuchet MS" w:cs="Arial,Bold"/>
          <w:b/>
          <w:bCs/>
          <w:color w:val="000000"/>
          <w:sz w:val="32"/>
          <w:szCs w:val="32"/>
          <w:lang w:val="es-ES"/>
        </w:rPr>
        <w:t xml:space="preserve">, UNIVERSIDAD </w:t>
      </w:r>
      <w:r w:rsidR="00170742">
        <w:rPr>
          <w:rFonts w:ascii="Trebuchet MS" w:hAnsi="Trebuchet MS" w:cs="Arial,Bold"/>
          <w:b/>
          <w:bCs/>
          <w:color w:val="000000"/>
          <w:sz w:val="32"/>
          <w:szCs w:val="32"/>
          <w:lang w:val="es-ES"/>
        </w:rPr>
        <w:t>AUTÓNOMA</w:t>
      </w:r>
    </w:p>
    <w:p w:rsidR="000D5504" w:rsidRPr="00845B9E" w:rsidRDefault="000D5504">
      <w:pPr>
        <w:jc w:val="both"/>
        <w:rPr>
          <w:rFonts w:ascii="Trebuchet MS" w:hAnsi="Trebuchet MS" w:cs="Arial,Bold"/>
          <w:b/>
          <w:bCs/>
          <w:color w:val="000000"/>
          <w:sz w:val="16"/>
          <w:szCs w:val="16"/>
          <w:lang w:val="es-ES"/>
        </w:rPr>
      </w:pPr>
      <w:bookmarkStart w:id="0" w:name="_GoBack"/>
      <w:bookmarkEnd w:id="0"/>
    </w:p>
    <w:p w:rsidR="000D5504" w:rsidRDefault="000D5504">
      <w:pPr>
        <w:jc w:val="center"/>
        <w:rPr>
          <w:rFonts w:ascii="Trebuchet MS" w:hAnsi="Trebuchet MS" w:cs="Arial,Bold"/>
          <w:b/>
          <w:bCs/>
          <w:color w:val="000000"/>
          <w:sz w:val="28"/>
          <w:szCs w:val="28"/>
          <w:lang w:val="es-ES"/>
        </w:rPr>
      </w:pPr>
      <w:r>
        <w:rPr>
          <w:rFonts w:ascii="Trebuchet MS" w:hAnsi="Trebuchet MS" w:cs="Arial,Bold"/>
          <w:b/>
          <w:bCs/>
          <w:color w:val="000000"/>
          <w:sz w:val="28"/>
          <w:szCs w:val="28"/>
          <w:lang w:val="es-ES"/>
        </w:rPr>
        <w:t>FICHA DE INSCRIPCIÓN</w:t>
      </w:r>
    </w:p>
    <w:p w:rsidR="000D5504" w:rsidRDefault="000D5504">
      <w:pPr>
        <w:jc w:val="center"/>
        <w:rPr>
          <w:rFonts w:ascii="Trebuchet MS" w:hAnsi="Trebuchet MS" w:cs="Arial,Bold"/>
          <w:b/>
          <w:bCs/>
          <w:color w:val="000000"/>
          <w:sz w:val="24"/>
          <w:lang w:val="es-ES"/>
        </w:rPr>
      </w:pPr>
      <w:r>
        <w:rPr>
          <w:rFonts w:ascii="Trebuchet MS" w:hAnsi="Trebuchet MS" w:cs="Arial,Bold"/>
          <w:b/>
          <w:bCs/>
          <w:color w:val="000000"/>
          <w:sz w:val="24"/>
          <w:lang w:val="es-ES"/>
        </w:rPr>
        <w:t>(</w:t>
      </w:r>
      <w:r w:rsidR="00AA24F1">
        <w:rPr>
          <w:rFonts w:ascii="Trebuchet MS" w:hAnsi="Trebuchet MS" w:cs="Arial,Bold"/>
          <w:b/>
          <w:bCs/>
          <w:color w:val="000000"/>
          <w:sz w:val="24"/>
          <w:lang w:val="es-ES"/>
        </w:rPr>
        <w:t>E</w:t>
      </w:r>
      <w:r>
        <w:rPr>
          <w:rFonts w:ascii="Trebuchet MS" w:hAnsi="Trebuchet MS" w:cs="Arial,Bold"/>
          <w:b/>
          <w:bCs/>
          <w:color w:val="000000"/>
          <w:sz w:val="24"/>
          <w:lang w:val="es-ES"/>
        </w:rPr>
        <w:t xml:space="preserve">nviar a: </w:t>
      </w:r>
      <w:hyperlink r:id="rId8" w:history="1">
        <w:r>
          <w:rPr>
            <w:rStyle w:val="Hipervnculo"/>
            <w:rFonts w:ascii="Trebuchet MS" w:hAnsi="Trebuchet MS" w:cs="Arial,Bold"/>
            <w:b/>
            <w:bCs/>
            <w:sz w:val="24"/>
            <w:lang w:val="es-ES"/>
          </w:rPr>
          <w:t>madrid@geografos.org</w:t>
        </w:r>
      </w:hyperlink>
      <w:r>
        <w:rPr>
          <w:rFonts w:ascii="Trebuchet MS" w:hAnsi="Trebuchet MS" w:cs="Arial,Bold"/>
          <w:b/>
          <w:bCs/>
          <w:color w:val="000000"/>
          <w:sz w:val="24"/>
          <w:lang w:val="es-ES"/>
        </w:rPr>
        <w:t xml:space="preserve"> y </w:t>
      </w:r>
      <w:hyperlink r:id="rId9" w:history="1">
        <w:r>
          <w:rPr>
            <w:rStyle w:val="Hipervnculo"/>
            <w:rFonts w:ascii="Trebuchet MS" w:hAnsi="Trebuchet MS" w:cs="Arial,Bold"/>
            <w:b/>
            <w:bCs/>
            <w:sz w:val="24"/>
            <w:lang w:val="es-ES"/>
          </w:rPr>
          <w:t>olimpiadasgeografiamadrid@gmail.com</w:t>
        </w:r>
      </w:hyperlink>
      <w:r>
        <w:rPr>
          <w:rFonts w:ascii="Trebuchet MS" w:hAnsi="Trebuchet MS" w:cs="Arial,Bold"/>
          <w:b/>
          <w:bCs/>
          <w:color w:val="000000"/>
          <w:sz w:val="24"/>
          <w:lang w:val="es-ES"/>
        </w:rPr>
        <w:t>)</w:t>
      </w:r>
    </w:p>
    <w:p w:rsidR="000D5504" w:rsidRPr="00845B9E" w:rsidRDefault="000D5504">
      <w:pPr>
        <w:jc w:val="center"/>
        <w:rPr>
          <w:rFonts w:ascii="Trebuchet MS" w:hAnsi="Trebuchet MS" w:cs="Arial,Bold"/>
          <w:b/>
          <w:bCs/>
          <w:color w:val="000000"/>
          <w:sz w:val="16"/>
          <w:szCs w:val="16"/>
          <w:lang w:val="es-ES"/>
        </w:rPr>
      </w:pPr>
    </w:p>
    <w:p w:rsidR="000D5504" w:rsidRPr="00845B9E" w:rsidRDefault="000D5504">
      <w:pPr>
        <w:jc w:val="both"/>
        <w:rPr>
          <w:rFonts w:ascii="Trebuchet MS" w:hAnsi="Trebuchet MS" w:cs="Arial,Bold"/>
          <w:b/>
          <w:bCs/>
          <w:color w:val="000000"/>
          <w:sz w:val="16"/>
          <w:szCs w:val="16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124"/>
      </w:tblGrid>
      <w:tr w:rsidR="000D5504">
        <w:tc>
          <w:tcPr>
            <w:tcW w:w="2802" w:type="dxa"/>
            <w:vAlign w:val="center"/>
          </w:tcPr>
          <w:p w:rsidR="000D5504" w:rsidRDefault="000D5504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  <w:t>Centro participante</w:t>
            </w:r>
          </w:p>
        </w:tc>
        <w:tc>
          <w:tcPr>
            <w:tcW w:w="6124" w:type="dxa"/>
          </w:tcPr>
          <w:p w:rsidR="000D5504" w:rsidRDefault="000D5504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0D5504">
        <w:tc>
          <w:tcPr>
            <w:tcW w:w="2802" w:type="dxa"/>
            <w:vAlign w:val="center"/>
          </w:tcPr>
          <w:p w:rsidR="000D5504" w:rsidRDefault="000D5504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  <w:t>Dirección</w:t>
            </w:r>
          </w:p>
        </w:tc>
        <w:tc>
          <w:tcPr>
            <w:tcW w:w="6124" w:type="dxa"/>
          </w:tcPr>
          <w:p w:rsidR="000D5504" w:rsidRDefault="000D5504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0D5504">
        <w:tc>
          <w:tcPr>
            <w:tcW w:w="2802" w:type="dxa"/>
            <w:vAlign w:val="center"/>
          </w:tcPr>
          <w:p w:rsidR="000D5504" w:rsidRDefault="000D5504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  <w:t>Localidad</w:t>
            </w:r>
          </w:p>
        </w:tc>
        <w:tc>
          <w:tcPr>
            <w:tcW w:w="6124" w:type="dxa"/>
          </w:tcPr>
          <w:p w:rsidR="000D5504" w:rsidRDefault="000D5504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0D5504">
        <w:tc>
          <w:tcPr>
            <w:tcW w:w="2802" w:type="dxa"/>
            <w:vAlign w:val="center"/>
          </w:tcPr>
          <w:p w:rsidR="000D5504" w:rsidRDefault="000D5504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  <w:t>C.P.</w:t>
            </w:r>
          </w:p>
        </w:tc>
        <w:tc>
          <w:tcPr>
            <w:tcW w:w="6124" w:type="dxa"/>
          </w:tcPr>
          <w:p w:rsidR="000D5504" w:rsidRDefault="000D5504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0D5504">
        <w:tc>
          <w:tcPr>
            <w:tcW w:w="2802" w:type="dxa"/>
            <w:vAlign w:val="center"/>
          </w:tcPr>
          <w:p w:rsidR="000D5504" w:rsidRDefault="000D5504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  <w:t>Tel.</w:t>
            </w:r>
          </w:p>
        </w:tc>
        <w:tc>
          <w:tcPr>
            <w:tcW w:w="6124" w:type="dxa"/>
          </w:tcPr>
          <w:p w:rsidR="000D5504" w:rsidRDefault="000D5504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0D5504">
        <w:tc>
          <w:tcPr>
            <w:tcW w:w="2802" w:type="dxa"/>
            <w:vAlign w:val="center"/>
          </w:tcPr>
          <w:p w:rsidR="000D5504" w:rsidRDefault="000D5504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  <w:t>Fax</w:t>
            </w:r>
          </w:p>
        </w:tc>
        <w:tc>
          <w:tcPr>
            <w:tcW w:w="6124" w:type="dxa"/>
          </w:tcPr>
          <w:p w:rsidR="000D5504" w:rsidRDefault="000D5504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0D5504">
        <w:tc>
          <w:tcPr>
            <w:tcW w:w="2802" w:type="dxa"/>
            <w:vAlign w:val="center"/>
          </w:tcPr>
          <w:p w:rsidR="000D5504" w:rsidRDefault="000D5504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  <w:t>E-mail</w:t>
            </w:r>
          </w:p>
        </w:tc>
        <w:tc>
          <w:tcPr>
            <w:tcW w:w="6124" w:type="dxa"/>
          </w:tcPr>
          <w:p w:rsidR="000D5504" w:rsidRDefault="000D5504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0D5504">
        <w:tc>
          <w:tcPr>
            <w:tcW w:w="2802" w:type="dxa"/>
            <w:vAlign w:val="center"/>
          </w:tcPr>
          <w:p w:rsidR="000D5504" w:rsidRDefault="000D5504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  <w:t>Profesor/a responsable</w:t>
            </w:r>
          </w:p>
        </w:tc>
        <w:tc>
          <w:tcPr>
            <w:tcW w:w="6124" w:type="dxa"/>
          </w:tcPr>
          <w:p w:rsidR="000D5504" w:rsidRDefault="000D5504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0D5504">
        <w:tc>
          <w:tcPr>
            <w:tcW w:w="2802" w:type="dxa"/>
            <w:vAlign w:val="center"/>
          </w:tcPr>
          <w:p w:rsidR="000D5504" w:rsidRDefault="000D5504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  <w:t>E-mail</w:t>
            </w:r>
          </w:p>
        </w:tc>
        <w:tc>
          <w:tcPr>
            <w:tcW w:w="6124" w:type="dxa"/>
          </w:tcPr>
          <w:p w:rsidR="000D5504" w:rsidRDefault="000D5504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pt-PT"/>
              </w:rPr>
            </w:pPr>
          </w:p>
        </w:tc>
      </w:tr>
      <w:tr w:rsidR="000D5504" w:rsidRPr="004A7CF8"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:rsidR="000D5504" w:rsidRDefault="000D5504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Firma y sello del centro</w:t>
            </w:r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:rsidR="000D5504" w:rsidRDefault="000D5504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0D5504" w:rsidRDefault="000D5504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0D5504" w:rsidRDefault="000D5504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0D5504" w:rsidRDefault="000D5504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0D5504" w:rsidRPr="00845B9E" w:rsidRDefault="000D5504">
      <w:pPr>
        <w:jc w:val="both"/>
        <w:rPr>
          <w:rFonts w:ascii="Trebuchet MS" w:hAnsi="Trebuchet MS" w:cs="Arial,Bold"/>
          <w:b/>
          <w:bCs/>
          <w:color w:val="000000"/>
          <w:sz w:val="16"/>
          <w:szCs w:val="16"/>
          <w:lang w:val="es-ES"/>
        </w:rPr>
      </w:pPr>
    </w:p>
    <w:p w:rsidR="000D5504" w:rsidRDefault="000D5504">
      <w:pPr>
        <w:jc w:val="both"/>
        <w:rPr>
          <w:rFonts w:ascii="Trebuchet MS" w:hAnsi="Trebuchet MS" w:cs="Arial,Bold"/>
          <w:b/>
          <w:bCs/>
          <w:color w:val="000000"/>
          <w:sz w:val="16"/>
          <w:szCs w:val="16"/>
          <w:lang w:val="es-ES"/>
        </w:rPr>
      </w:pPr>
    </w:p>
    <w:p w:rsidR="006F20D6" w:rsidRPr="00845B9E" w:rsidRDefault="006F20D6">
      <w:pPr>
        <w:jc w:val="both"/>
        <w:rPr>
          <w:rFonts w:ascii="Trebuchet MS" w:hAnsi="Trebuchet MS" w:cs="Arial,Bold"/>
          <w:b/>
          <w:bCs/>
          <w:color w:val="000000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6"/>
      </w:tblGrid>
      <w:tr w:rsidR="000D5504">
        <w:trPr>
          <w:trHeight w:val="329"/>
        </w:trPr>
        <w:tc>
          <w:tcPr>
            <w:tcW w:w="8926" w:type="dxa"/>
            <w:shd w:val="pct15" w:color="auto" w:fill="auto"/>
            <w:vAlign w:val="center"/>
          </w:tcPr>
          <w:p w:rsidR="000D5504" w:rsidRDefault="000D5504" w:rsidP="00A81A49">
            <w:pPr>
              <w:spacing w:line="288" w:lineRule="auto"/>
              <w:jc w:val="center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Alumnado que se presenta</w:t>
            </w:r>
          </w:p>
        </w:tc>
      </w:tr>
      <w:tr w:rsidR="000D5504">
        <w:tc>
          <w:tcPr>
            <w:tcW w:w="8926" w:type="dxa"/>
          </w:tcPr>
          <w:p w:rsidR="000D5504" w:rsidRDefault="000D5504" w:rsidP="00A81A49">
            <w:pPr>
              <w:numPr>
                <w:ilvl w:val="0"/>
                <w:numId w:val="14"/>
              </w:num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DNI:</w:t>
            </w:r>
          </w:p>
          <w:p w:rsidR="000D5504" w:rsidRDefault="000D5504" w:rsidP="00A81A49">
            <w:p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Nombre y apellidos:</w:t>
            </w:r>
          </w:p>
          <w:p w:rsidR="000D5504" w:rsidRDefault="000D5504" w:rsidP="00A81A49">
            <w:p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0D5504" w:rsidRDefault="000D5504" w:rsidP="00A81A49">
            <w:p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Dirección:</w:t>
            </w:r>
          </w:p>
          <w:p w:rsidR="000D5504" w:rsidRDefault="000D5504" w:rsidP="00A81A49">
            <w:p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Localidad:</w:t>
            </w:r>
          </w:p>
          <w:p w:rsidR="000D5504" w:rsidRDefault="000D5504" w:rsidP="00A81A49">
            <w:p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C.P.:</w:t>
            </w:r>
          </w:p>
          <w:p w:rsidR="000D5504" w:rsidRDefault="000D5504" w:rsidP="00A81A49">
            <w:p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Tel.:</w:t>
            </w:r>
          </w:p>
          <w:p w:rsidR="000D5504" w:rsidRDefault="000D5504" w:rsidP="00A81A49">
            <w:pPr>
              <w:spacing w:line="288" w:lineRule="auto"/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E-mail:</w:t>
            </w:r>
          </w:p>
        </w:tc>
      </w:tr>
      <w:tr w:rsidR="000D5504">
        <w:tc>
          <w:tcPr>
            <w:tcW w:w="8926" w:type="dxa"/>
            <w:tcBorders>
              <w:bottom w:val="single" w:sz="4" w:space="0" w:color="000000"/>
            </w:tcBorders>
          </w:tcPr>
          <w:p w:rsidR="000D5504" w:rsidRDefault="000D5504" w:rsidP="00A81A49">
            <w:pPr>
              <w:numPr>
                <w:ilvl w:val="0"/>
                <w:numId w:val="14"/>
              </w:num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DNI:</w:t>
            </w:r>
          </w:p>
          <w:p w:rsidR="000D5504" w:rsidRDefault="000D5504" w:rsidP="00A81A49">
            <w:p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Nombre y apellidos:</w:t>
            </w:r>
          </w:p>
          <w:p w:rsidR="000D5504" w:rsidRDefault="000D5504" w:rsidP="00A81A49">
            <w:p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0D5504" w:rsidRDefault="000D5504" w:rsidP="00A81A49">
            <w:p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Dirección:</w:t>
            </w:r>
          </w:p>
          <w:p w:rsidR="000D5504" w:rsidRDefault="000D5504" w:rsidP="00A81A49">
            <w:p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Localidad:</w:t>
            </w:r>
          </w:p>
          <w:p w:rsidR="000D5504" w:rsidRDefault="000D5504" w:rsidP="00A81A49">
            <w:p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C.P.:</w:t>
            </w:r>
          </w:p>
          <w:p w:rsidR="000D5504" w:rsidRDefault="000D5504" w:rsidP="00A81A49">
            <w:pPr>
              <w:spacing w:line="288" w:lineRule="auto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Tel.:</w:t>
            </w:r>
          </w:p>
          <w:p w:rsidR="000D5504" w:rsidRDefault="000D5504" w:rsidP="00A81A49">
            <w:pPr>
              <w:spacing w:line="288" w:lineRule="auto"/>
              <w:jc w:val="both"/>
              <w:rPr>
                <w:rFonts w:ascii="Trebuchet MS" w:hAnsi="Trebuchet MS" w:cs="Arial,Bold"/>
                <w:b/>
                <w:bCs/>
                <w:color w:val="000000"/>
                <w:sz w:val="24"/>
                <w:lang w:val="es-ES"/>
              </w:rPr>
            </w:pPr>
            <w: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E-mail:</w:t>
            </w:r>
          </w:p>
        </w:tc>
      </w:tr>
    </w:tbl>
    <w:p w:rsidR="00702E5A" w:rsidRDefault="00702E5A">
      <w:pPr>
        <w:jc w:val="both"/>
        <w:rPr>
          <w:rFonts w:ascii="Trebuchet MS" w:hAnsi="Trebuchet MS" w:cs="Arial,Bold"/>
          <w:b/>
          <w:bCs/>
          <w:color w:val="000000"/>
          <w:sz w:val="16"/>
          <w:szCs w:val="16"/>
          <w:lang w:val="es-ES"/>
        </w:rPr>
        <w:sectPr w:rsidR="00702E5A" w:rsidSect="00845B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5" w:h="16837" w:code="9"/>
          <w:pgMar w:top="3119" w:right="1418" w:bottom="1418" w:left="1701" w:header="709" w:footer="425" w:gutter="0"/>
          <w:cols w:space="720"/>
          <w:noEndnote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6"/>
      </w:tblGrid>
      <w:tr w:rsidR="000D5504" w:rsidRPr="00A81A49" w:rsidTr="001C27E4">
        <w:trPr>
          <w:trHeight w:val="329"/>
        </w:trPr>
        <w:tc>
          <w:tcPr>
            <w:tcW w:w="8776" w:type="dxa"/>
            <w:shd w:val="pct15" w:color="auto" w:fill="auto"/>
            <w:vAlign w:val="center"/>
          </w:tcPr>
          <w:p w:rsidR="000D5504" w:rsidRPr="00A81A49" w:rsidRDefault="000D5504" w:rsidP="00A81A49">
            <w:pPr>
              <w:jc w:val="center"/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Alumnado que se presenta</w:t>
            </w:r>
          </w:p>
        </w:tc>
      </w:tr>
      <w:tr w:rsidR="000D5504" w:rsidRPr="00A81A49" w:rsidTr="001C27E4">
        <w:tc>
          <w:tcPr>
            <w:tcW w:w="8776" w:type="dxa"/>
          </w:tcPr>
          <w:p w:rsidR="000D5504" w:rsidRPr="00A81A49" w:rsidRDefault="000D5504" w:rsidP="00A81A49">
            <w:pPr>
              <w:numPr>
                <w:ilvl w:val="0"/>
                <w:numId w:val="14"/>
              </w:num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DNI:</w:t>
            </w:r>
          </w:p>
          <w:p w:rsidR="000D5504" w:rsidRPr="00A81A49" w:rsidRDefault="000D5504" w:rsidP="00A81A49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Nombre y apellidos:</w:t>
            </w:r>
          </w:p>
          <w:p w:rsidR="000D5504" w:rsidRPr="00A81A49" w:rsidRDefault="000D5504" w:rsidP="00A81A49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0D5504" w:rsidRPr="00A81A49" w:rsidRDefault="000D5504" w:rsidP="00A81A49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Dirección:</w:t>
            </w:r>
          </w:p>
          <w:p w:rsidR="000D5504" w:rsidRPr="00A81A49" w:rsidRDefault="000D5504" w:rsidP="00A81A49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Localidad:</w:t>
            </w:r>
          </w:p>
          <w:p w:rsidR="000D5504" w:rsidRPr="00A81A49" w:rsidRDefault="000D5504" w:rsidP="00A81A49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C.P.:</w:t>
            </w:r>
          </w:p>
          <w:p w:rsidR="000D5504" w:rsidRPr="00A81A49" w:rsidRDefault="000D5504" w:rsidP="00A81A49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Tel.:</w:t>
            </w:r>
          </w:p>
          <w:p w:rsidR="000D5504" w:rsidRPr="00A81A49" w:rsidRDefault="000D5504" w:rsidP="00A81A49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E-mail:</w:t>
            </w:r>
          </w:p>
        </w:tc>
      </w:tr>
      <w:tr w:rsidR="000D5504" w:rsidRPr="00A81A49" w:rsidTr="001C27E4">
        <w:tc>
          <w:tcPr>
            <w:tcW w:w="8776" w:type="dxa"/>
          </w:tcPr>
          <w:p w:rsidR="000D5504" w:rsidRPr="00A81A49" w:rsidRDefault="000D5504" w:rsidP="00A81A49">
            <w:pPr>
              <w:numPr>
                <w:ilvl w:val="0"/>
                <w:numId w:val="14"/>
              </w:num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DNI:</w:t>
            </w:r>
          </w:p>
          <w:p w:rsidR="000D5504" w:rsidRPr="00A81A49" w:rsidRDefault="000D5504" w:rsidP="00A81A49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Nombre y apellidos:</w:t>
            </w:r>
          </w:p>
          <w:p w:rsidR="000D5504" w:rsidRPr="00A81A49" w:rsidRDefault="000D5504" w:rsidP="00A81A49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0D5504" w:rsidRPr="00A81A49" w:rsidRDefault="000D5504" w:rsidP="00A81A49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Dirección:</w:t>
            </w:r>
          </w:p>
          <w:p w:rsidR="000D5504" w:rsidRPr="00A81A49" w:rsidRDefault="000D5504" w:rsidP="00A81A49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Localidad:</w:t>
            </w:r>
          </w:p>
          <w:p w:rsidR="000D5504" w:rsidRPr="00A81A49" w:rsidRDefault="000D5504" w:rsidP="00A81A49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C.P.:</w:t>
            </w:r>
          </w:p>
          <w:p w:rsidR="000D5504" w:rsidRPr="00A81A49" w:rsidRDefault="000D5504" w:rsidP="00A81A49">
            <w:pPr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Tel.:</w:t>
            </w:r>
          </w:p>
          <w:p w:rsidR="000D5504" w:rsidRPr="00A81A49" w:rsidRDefault="000D5504" w:rsidP="00A81A49">
            <w:pPr>
              <w:jc w:val="both"/>
              <w:rPr>
                <w:rFonts w:ascii="Trebuchet MS" w:hAnsi="Trebuchet MS" w:cs="Arial,Bold"/>
                <w:b/>
                <w:bCs/>
                <w:color w:val="000000"/>
                <w:sz w:val="22"/>
                <w:lang w:val="es-ES"/>
              </w:rPr>
            </w:pPr>
            <w:r w:rsidRPr="00A81A49">
              <w:rPr>
                <w:rFonts w:ascii="Trebuchet MS" w:hAnsi="Trebuchet MS" w:cs="Arial,Bold"/>
                <w:b/>
                <w:bCs/>
                <w:color w:val="000000"/>
                <w:sz w:val="22"/>
                <w:szCs w:val="22"/>
                <w:lang w:val="es-ES"/>
              </w:rPr>
              <w:t>E-mail:</w:t>
            </w:r>
          </w:p>
        </w:tc>
      </w:tr>
    </w:tbl>
    <w:p w:rsidR="000D5504" w:rsidRPr="00845B9E" w:rsidRDefault="000D5504" w:rsidP="00845B9E">
      <w:pPr>
        <w:jc w:val="both"/>
        <w:rPr>
          <w:rFonts w:ascii="Trebuchet MS" w:hAnsi="Trebuchet MS" w:cs="Arial,Bold"/>
          <w:b/>
          <w:bCs/>
          <w:color w:val="000000"/>
          <w:sz w:val="16"/>
          <w:szCs w:val="16"/>
          <w:lang w:val="es-ES"/>
        </w:rPr>
      </w:pPr>
    </w:p>
    <w:sectPr w:rsidR="000D5504" w:rsidRPr="00845B9E" w:rsidSect="00A81A49">
      <w:headerReference w:type="default" r:id="rId16"/>
      <w:endnotePr>
        <w:numFmt w:val="decimal"/>
      </w:endnotePr>
      <w:pgSz w:w="11905" w:h="16837" w:code="9"/>
      <w:pgMar w:top="1389" w:right="1418" w:bottom="1418" w:left="1701" w:header="709" w:footer="42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83" w:rsidRDefault="00487983">
      <w:r>
        <w:separator/>
      </w:r>
    </w:p>
  </w:endnote>
  <w:endnote w:type="continuationSeparator" w:id="0">
    <w:p w:rsidR="00487983" w:rsidRDefault="0048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F8" w:rsidRDefault="004A7C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left w:w="70" w:type="dxa"/>
        <w:right w:w="70" w:type="dxa"/>
      </w:tblCellMar>
      <w:tblLook w:val="0000"/>
    </w:tblPr>
    <w:tblGrid>
      <w:gridCol w:w="8859"/>
    </w:tblGrid>
    <w:tr w:rsidR="000D5504" w:rsidRPr="006F20D6">
      <w:trPr>
        <w:cantSplit/>
        <w:jc w:val="center"/>
      </w:trPr>
      <w:tc>
        <w:tcPr>
          <w:tcW w:w="8859" w:type="dxa"/>
        </w:tcPr>
        <w:p w:rsidR="000D5504" w:rsidRPr="006F20D6" w:rsidRDefault="000D5504" w:rsidP="006F20D6">
          <w:pPr>
            <w:jc w:val="center"/>
            <w:rPr>
              <w:rFonts w:ascii="Univers" w:hAnsi="Univers"/>
              <w:i/>
            </w:rPr>
          </w:pPr>
        </w:p>
      </w:tc>
    </w:tr>
  </w:tbl>
  <w:p w:rsidR="000D5504" w:rsidRPr="006F20D6" w:rsidRDefault="000D5504" w:rsidP="00741249">
    <w:pPr>
      <w:spacing w:line="24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5A" w:rsidRDefault="007363D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83" w:rsidRDefault="00487983">
      <w:r>
        <w:separator/>
      </w:r>
    </w:p>
  </w:footnote>
  <w:footnote w:type="continuationSeparator" w:id="0">
    <w:p w:rsidR="00487983" w:rsidRDefault="00487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F8" w:rsidRDefault="004A7CF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04" w:rsidRDefault="00BF42D4">
    <w:pPr>
      <w:pStyle w:val="Encabezado"/>
    </w:pPr>
    <w:r>
      <w:rPr>
        <w:noProof/>
        <w:lang w:val="es-ES"/>
      </w:rPr>
      <w:pict>
        <v:group id="Group 6" o:spid="_x0000_s6145" style="position:absolute;margin-left:-.05pt;margin-top:.25pt;width:168.4pt;height:57.35pt;z-index:251657728;mso-position-horizontal-relative:page;mso-position-vertical-relative:page" coordorigin="6089,709" coordsize="2732,9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9sAQwABAQEBAQEBAQEBAQEBAQEBAQEBAQEBAQEBAQEBAQEB&#10;AQEBAQEBAQEBAQEBAQEBAQEBAQEBAQEBAQEBAQEBAQEB/9sAQwEBAQEBAQEBAQEBAQEBAQEBAQEB&#10;AQEBAQEBAQEBAQEBAQEBAQEBAQEBAQEBAQEBAQEBAQEBAQEBAQEBAQEBAQEB/8AAEQgAvAE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" o:allowincell="f" o:allowoverlap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6147" type="#_x0000_t75" alt="Logotipo Geógrafos Madrid" style="position:absolute;left:6089;top:709;width:1365;height:9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">
            <v:imagedata r:id="rId1" o:title="Logotipo Geógrafos Madrid"/>
          </v:shape>
          <v:shape id="Picture 8" o:spid="_x0000_s6146" type="#_x0000_t75" alt="CG" style="position:absolute;left:7456;top:724;width:1365;height: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">
            <v:imagedata r:id="rId2" o:title="CG"/>
          </v:shape>
          <w10:wrap anchorx="page" anchory="page"/>
        </v:group>
      </w:pict>
    </w:r>
    <w:r w:rsidR="008D0DA3">
      <w:rPr>
        <w:noProof/>
        <w:lang w:val="es-ES"/>
      </w:rPr>
      <w:drawing>
        <wp:anchor distT="0" distB="0" distL="114300" distR="114300" simplePos="0" relativeHeight="251658752" behindDoc="0" locked="0" layoutInCell="0" allowOverlap="0">
          <wp:simplePos x="0" y="0"/>
          <wp:positionH relativeFrom="page">
            <wp:posOffset>4229309</wp:posOffset>
          </wp:positionH>
          <wp:positionV relativeFrom="page">
            <wp:posOffset>40193</wp:posOffset>
          </wp:positionV>
          <wp:extent cx="3296906" cy="592853"/>
          <wp:effectExtent l="19050" t="0" r="0" b="0"/>
          <wp:wrapNone/>
          <wp:docPr id="108" name="Imagen 108" descr="Logo_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IG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906" cy="592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78E">
      <w:rPr>
        <w:noProof/>
        <w:lang w:val="es-ES"/>
      </w:rPr>
      <w:drawing>
        <wp:anchor distT="0" distB="0" distL="114300" distR="114300" simplePos="0" relativeHeight="251656704" behindDoc="0" locked="0" layoutInCell="0" allowOverlap="0">
          <wp:simplePos x="0" y="0"/>
          <wp:positionH relativeFrom="page">
            <wp:posOffset>-2066925</wp:posOffset>
          </wp:positionH>
          <wp:positionV relativeFrom="page">
            <wp:posOffset>-240030</wp:posOffset>
          </wp:positionV>
          <wp:extent cx="1114425" cy="838200"/>
          <wp:effectExtent l="19050" t="0" r="9525" b="0"/>
          <wp:wrapTopAndBottom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5504">
      <w:tab/>
    </w:r>
  </w:p>
  <w:tbl>
    <w:tblPr>
      <w:tblW w:w="0" w:type="auto"/>
      <w:tblInd w:w="-1168" w:type="dxa"/>
      <w:tblLook w:val="04A0"/>
    </w:tblPr>
    <w:tblGrid>
      <w:gridCol w:w="4456"/>
      <w:gridCol w:w="2479"/>
      <w:gridCol w:w="2067"/>
    </w:tblGrid>
    <w:tr w:rsidR="000D5504" w:rsidTr="00BF42D4">
      <w:trPr>
        <w:trHeight w:val="1546"/>
      </w:trPr>
      <w:tc>
        <w:tcPr>
          <w:tcW w:w="4456" w:type="dxa"/>
          <w:vAlign w:val="center"/>
        </w:tcPr>
        <w:p w:rsidR="000D5504" w:rsidRDefault="00BF42D4" w:rsidP="00BF42D4">
          <w:pPr>
            <w:pStyle w:val="Encabezado"/>
            <w:tabs>
              <w:tab w:val="clear" w:pos="4252"/>
              <w:tab w:val="center" w:pos="4253"/>
            </w:tabs>
            <w:ind w:left="-533"/>
          </w:pPr>
          <w:r>
            <w:rPr>
              <w:noProof/>
              <w:lang w:val="es-ES"/>
            </w:rPr>
            <w:drawing>
              <wp:anchor distT="0" distB="0" distL="114300" distR="114300" simplePos="0" relativeHeight="251655680" behindDoc="0" locked="0" layoutInCell="0" allowOverlap="0">
                <wp:simplePos x="0" y="0"/>
                <wp:positionH relativeFrom="page">
                  <wp:posOffset>5716270</wp:posOffset>
                </wp:positionH>
                <wp:positionV relativeFrom="page">
                  <wp:posOffset>883920</wp:posOffset>
                </wp:positionV>
                <wp:extent cx="1437640" cy="481965"/>
                <wp:effectExtent l="19050" t="0" r="0" b="0"/>
                <wp:wrapNone/>
                <wp:docPr id="105" name="Imagen 105" descr="Logo 3 U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3 U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64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-214630</wp:posOffset>
                </wp:positionV>
                <wp:extent cx="2673350" cy="290830"/>
                <wp:effectExtent l="19050" t="0" r="0" b="0"/>
                <wp:wrapSquare wrapText="bothSides"/>
                <wp:docPr id="10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rlos III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9" w:type="dxa"/>
          <w:vAlign w:val="center"/>
        </w:tcPr>
        <w:p w:rsidR="000D5504" w:rsidRDefault="004A7CF8" w:rsidP="00BF42D4">
          <w:pPr>
            <w:pStyle w:val="Encabezado"/>
            <w:ind w:left="256"/>
            <w:jc w:val="right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ge">
                  <wp:posOffset>90170</wp:posOffset>
                </wp:positionV>
                <wp:extent cx="955040" cy="723265"/>
                <wp:effectExtent l="19050" t="0" r="0" b="0"/>
                <wp:wrapTopAndBottom/>
                <wp:docPr id="104" name="Imagen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67" w:type="dxa"/>
        </w:tcPr>
        <w:p w:rsidR="000D5504" w:rsidRDefault="000D5504" w:rsidP="00741249">
          <w:pPr>
            <w:pStyle w:val="Encabezado"/>
            <w:jc w:val="right"/>
          </w:pPr>
        </w:p>
      </w:tc>
    </w:tr>
  </w:tbl>
  <w:p w:rsidR="000D5504" w:rsidRDefault="000D5504" w:rsidP="00BF42D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F8" w:rsidRDefault="004A7CF8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5A" w:rsidRPr="00AA24F1" w:rsidRDefault="00702E5A" w:rsidP="00AA24F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CED"/>
    <w:multiLevelType w:val="hybridMultilevel"/>
    <w:tmpl w:val="E258E7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91F39"/>
    <w:multiLevelType w:val="hybridMultilevel"/>
    <w:tmpl w:val="66F642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03AC"/>
    <w:multiLevelType w:val="hybridMultilevel"/>
    <w:tmpl w:val="0560A1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12701F"/>
    <w:multiLevelType w:val="hybridMultilevel"/>
    <w:tmpl w:val="5A6C7E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3F0399"/>
    <w:multiLevelType w:val="hybridMultilevel"/>
    <w:tmpl w:val="66F642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E1811"/>
    <w:multiLevelType w:val="hybridMultilevel"/>
    <w:tmpl w:val="DC7280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580015"/>
    <w:multiLevelType w:val="hybridMultilevel"/>
    <w:tmpl w:val="94249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A3DC2"/>
    <w:multiLevelType w:val="hybridMultilevel"/>
    <w:tmpl w:val="01A42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A2A82"/>
    <w:multiLevelType w:val="hybridMultilevel"/>
    <w:tmpl w:val="06765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C493A"/>
    <w:multiLevelType w:val="hybridMultilevel"/>
    <w:tmpl w:val="0B340DD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6CA6D49"/>
    <w:multiLevelType w:val="hybridMultilevel"/>
    <w:tmpl w:val="AAEA4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93644"/>
    <w:multiLevelType w:val="hybridMultilevel"/>
    <w:tmpl w:val="E1645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65353"/>
    <w:multiLevelType w:val="hybridMultilevel"/>
    <w:tmpl w:val="7C508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E2BFE"/>
    <w:multiLevelType w:val="hybridMultilevel"/>
    <w:tmpl w:val="BCA24DF0"/>
    <w:lvl w:ilvl="0" w:tplc="71425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BEA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D26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36A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4FB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50D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F630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104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AF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41249"/>
    <w:rsid w:val="000606B2"/>
    <w:rsid w:val="000A467D"/>
    <w:rsid w:val="000A7C7B"/>
    <w:rsid w:val="000D5504"/>
    <w:rsid w:val="00132E69"/>
    <w:rsid w:val="00170742"/>
    <w:rsid w:val="00175D56"/>
    <w:rsid w:val="0018223C"/>
    <w:rsid w:val="001969F9"/>
    <w:rsid w:val="001C27E4"/>
    <w:rsid w:val="002002E9"/>
    <w:rsid w:val="00266599"/>
    <w:rsid w:val="002764E8"/>
    <w:rsid w:val="00276BBF"/>
    <w:rsid w:val="003613AB"/>
    <w:rsid w:val="003A335A"/>
    <w:rsid w:val="003A7359"/>
    <w:rsid w:val="003C078E"/>
    <w:rsid w:val="004808CF"/>
    <w:rsid w:val="00487983"/>
    <w:rsid w:val="004A036D"/>
    <w:rsid w:val="004A7CF8"/>
    <w:rsid w:val="00542F01"/>
    <w:rsid w:val="00550491"/>
    <w:rsid w:val="005B48DB"/>
    <w:rsid w:val="00624004"/>
    <w:rsid w:val="006F20D6"/>
    <w:rsid w:val="00702E5A"/>
    <w:rsid w:val="00733A61"/>
    <w:rsid w:val="007363DD"/>
    <w:rsid w:val="00736881"/>
    <w:rsid w:val="00741249"/>
    <w:rsid w:val="0076687F"/>
    <w:rsid w:val="007D5020"/>
    <w:rsid w:val="00823927"/>
    <w:rsid w:val="00845B9E"/>
    <w:rsid w:val="00863E40"/>
    <w:rsid w:val="008762FF"/>
    <w:rsid w:val="008D0DA3"/>
    <w:rsid w:val="009405F0"/>
    <w:rsid w:val="00943ADD"/>
    <w:rsid w:val="0095214A"/>
    <w:rsid w:val="009860B8"/>
    <w:rsid w:val="00991280"/>
    <w:rsid w:val="00993169"/>
    <w:rsid w:val="00A01188"/>
    <w:rsid w:val="00A54856"/>
    <w:rsid w:val="00A81A49"/>
    <w:rsid w:val="00AA24F1"/>
    <w:rsid w:val="00AA3A0C"/>
    <w:rsid w:val="00B272FE"/>
    <w:rsid w:val="00B94A66"/>
    <w:rsid w:val="00BC423D"/>
    <w:rsid w:val="00BD60EE"/>
    <w:rsid w:val="00BF42D4"/>
    <w:rsid w:val="00BF5C06"/>
    <w:rsid w:val="00D442B5"/>
    <w:rsid w:val="00F1019D"/>
    <w:rsid w:val="00F76560"/>
    <w:rsid w:val="00FF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66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rsid w:val="00B94A66"/>
    <w:pPr>
      <w:keepNext/>
      <w:spacing w:line="360" w:lineRule="auto"/>
      <w:jc w:val="right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B94A66"/>
    <w:pPr>
      <w:keepNext/>
      <w:spacing w:line="240" w:lineRule="exact"/>
      <w:jc w:val="right"/>
      <w:outlineLvl w:val="1"/>
    </w:pPr>
    <w:rPr>
      <w:rFonts w:ascii="Univers" w:hAnsi="Univers"/>
      <w:b/>
      <w:bCs/>
      <w:i/>
      <w:iCs/>
      <w:szCs w:val="20"/>
    </w:rPr>
  </w:style>
  <w:style w:type="paragraph" w:styleId="Ttulo3">
    <w:name w:val="heading 3"/>
    <w:basedOn w:val="Normal"/>
    <w:next w:val="Normal"/>
    <w:qFormat/>
    <w:rsid w:val="00B94A66"/>
    <w:pPr>
      <w:keepNext/>
      <w:outlineLvl w:val="2"/>
    </w:pPr>
    <w:rPr>
      <w:rFonts w:ascii="Univers" w:hAnsi="Univers" w:cs="Arial"/>
      <w:sz w:val="24"/>
      <w:szCs w:val="20"/>
      <w:lang w:val="es-ES"/>
    </w:rPr>
  </w:style>
  <w:style w:type="paragraph" w:styleId="Ttulo4">
    <w:name w:val="heading 4"/>
    <w:basedOn w:val="Normal"/>
    <w:next w:val="Normal"/>
    <w:qFormat/>
    <w:rsid w:val="00B94A66"/>
    <w:pPr>
      <w:keepNext/>
      <w:spacing w:line="288" w:lineRule="auto"/>
      <w:ind w:left="4320"/>
      <w:jc w:val="both"/>
      <w:outlineLvl w:val="3"/>
    </w:pPr>
    <w:rPr>
      <w:rFonts w:ascii="Arial" w:hAnsi="Arial" w:cs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B94A66"/>
  </w:style>
  <w:style w:type="paragraph" w:styleId="Encabezado">
    <w:name w:val="header"/>
    <w:basedOn w:val="Normal"/>
    <w:semiHidden/>
    <w:rsid w:val="00B94A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94A6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94A66"/>
    <w:pPr>
      <w:jc w:val="center"/>
    </w:pPr>
    <w:rPr>
      <w:rFonts w:ascii="Univers" w:hAnsi="Univers"/>
      <w:b/>
      <w:bCs/>
      <w:sz w:val="22"/>
      <w:lang w:val="es-ES_tradnl"/>
    </w:rPr>
  </w:style>
  <w:style w:type="paragraph" w:styleId="Textoindependiente">
    <w:name w:val="Body Text"/>
    <w:basedOn w:val="Normal"/>
    <w:semiHidden/>
    <w:rsid w:val="00B94A66"/>
    <w:pPr>
      <w:widowControl/>
      <w:autoSpaceDE/>
      <w:autoSpaceDN/>
      <w:adjustRightInd/>
      <w:jc w:val="both"/>
    </w:pPr>
    <w:rPr>
      <w:rFonts w:ascii="Univers" w:hAnsi="Univers"/>
      <w:sz w:val="22"/>
      <w:szCs w:val="20"/>
      <w:lang w:val="es-ES"/>
    </w:rPr>
  </w:style>
  <w:style w:type="character" w:styleId="Hipervnculo">
    <w:name w:val="Hyperlink"/>
    <w:semiHidden/>
    <w:rsid w:val="00B94A66"/>
    <w:rPr>
      <w:color w:val="0000FF"/>
      <w:u w:val="single"/>
    </w:rPr>
  </w:style>
  <w:style w:type="paragraph" w:styleId="Sangra2detindependiente">
    <w:name w:val="Body Text Indent 2"/>
    <w:basedOn w:val="Normal"/>
    <w:semiHidden/>
    <w:rsid w:val="00B94A66"/>
    <w:pPr>
      <w:widowControl/>
      <w:autoSpaceDE/>
      <w:autoSpaceDN/>
      <w:adjustRightInd/>
      <w:spacing w:line="264" w:lineRule="auto"/>
      <w:ind w:firstLine="709"/>
      <w:jc w:val="both"/>
    </w:pPr>
    <w:rPr>
      <w:rFonts w:ascii="Univers" w:hAnsi="Univers"/>
      <w:sz w:val="22"/>
      <w:szCs w:val="22"/>
      <w:lang w:val="es-ES"/>
    </w:rPr>
  </w:style>
  <w:style w:type="paragraph" w:styleId="Textoindependiente2">
    <w:name w:val="Body Text 2"/>
    <w:basedOn w:val="Normal"/>
    <w:semiHidden/>
    <w:rsid w:val="00B94A66"/>
    <w:pPr>
      <w:widowControl/>
      <w:autoSpaceDE/>
      <w:autoSpaceDN/>
      <w:adjustRightInd/>
    </w:pPr>
    <w:rPr>
      <w:b/>
      <w:bCs/>
      <w:sz w:val="24"/>
      <w:lang w:val="es-ES"/>
    </w:rPr>
  </w:style>
  <w:style w:type="paragraph" w:styleId="Prrafodelista">
    <w:name w:val="List Paragraph"/>
    <w:basedOn w:val="Normal"/>
    <w:qFormat/>
    <w:rsid w:val="00B94A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32E6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2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2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rid@geografos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mpiadasgeografiamadrid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G04\Escritorio\Carta%20%20estand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EACD-A133-4ABC-BA9A-326A5831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 estandar.dot</Template>
  <TotalTime>25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CESIÓN DE CERTIFICACIÓN</vt:lpstr>
    </vt:vector>
  </TitlesOfParts>
  <Company>Hewlett-Packard</Company>
  <LinksUpToDate>false</LinksUpToDate>
  <CharactersWithSpaces>771</CharactersWithSpaces>
  <SharedDoc>false</SharedDoc>
  <HLinks>
    <vt:vector size="30" baseType="variant">
      <vt:variant>
        <vt:i4>7995482</vt:i4>
      </vt:variant>
      <vt:variant>
        <vt:i4>3</vt:i4>
      </vt:variant>
      <vt:variant>
        <vt:i4>0</vt:i4>
      </vt:variant>
      <vt:variant>
        <vt:i4>5</vt:i4>
      </vt:variant>
      <vt:variant>
        <vt:lpwstr>mailto:olimpiadasgeografiamadrid@gmail.com</vt:lpwstr>
      </vt:variant>
      <vt:variant>
        <vt:lpwstr/>
      </vt:variant>
      <vt:variant>
        <vt:i4>1179709</vt:i4>
      </vt:variant>
      <vt:variant>
        <vt:i4>0</vt:i4>
      </vt:variant>
      <vt:variant>
        <vt:i4>0</vt:i4>
      </vt:variant>
      <vt:variant>
        <vt:i4>5</vt:i4>
      </vt:variant>
      <vt:variant>
        <vt:lpwstr>mailto:madrid@geografos.org</vt:lpwstr>
      </vt:variant>
      <vt:variant>
        <vt:lpwstr/>
      </vt:variant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http://www.ucm.es/centros/webs/d442/</vt:lpwstr>
      </vt:variant>
      <vt:variant>
        <vt:lpwstr/>
      </vt:variant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http://portal.ucm.es/</vt:lpwstr>
      </vt:variant>
      <vt:variant>
        <vt:lpwstr/>
      </vt:variant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http://www.uam.es/geografia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CESIÓN DE CERTIFICACIÓN</dc:title>
  <dc:creator>SIG04</dc:creator>
  <cp:lastModifiedBy>cmanuel</cp:lastModifiedBy>
  <cp:revision>3</cp:revision>
  <cp:lastPrinted>2010-12-10T14:57:00Z</cp:lastPrinted>
  <dcterms:created xsi:type="dcterms:W3CDTF">2019-02-05T11:25:00Z</dcterms:created>
  <dcterms:modified xsi:type="dcterms:W3CDTF">2019-02-14T09:05:00Z</dcterms:modified>
</cp:coreProperties>
</file>